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986"/>
        <w:gridCol w:w="2126"/>
        <w:gridCol w:w="1039"/>
        <w:gridCol w:w="662"/>
        <w:gridCol w:w="1134"/>
        <w:gridCol w:w="124"/>
        <w:gridCol w:w="1860"/>
        <w:gridCol w:w="82"/>
      </w:tblGrid>
      <w:tr w:rsidR="00433B68" w:rsidRPr="00595BAF" w14:paraId="69DCA0EF" w14:textId="77777777" w:rsidTr="00E06A9A">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E06A9A">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3"/>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E06A9A">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3"/>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E06A9A">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3"/>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E06A9A">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3"/>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54652" w:rsidRPr="00595BAF" w14:paraId="5C649373" w14:textId="77777777" w:rsidTr="00E06A9A">
        <w:trPr>
          <w:trHeight w:val="96"/>
        </w:trPr>
        <w:tc>
          <w:tcPr>
            <w:tcW w:w="991" w:type="dxa"/>
            <w:vMerge/>
            <w:tcBorders>
              <w:left w:val="double" w:sz="6" w:space="0" w:color="auto"/>
              <w:right w:val="nil"/>
            </w:tcBorders>
            <w:shd w:val="clear" w:color="auto" w:fill="auto"/>
            <w:noWrap/>
            <w:vAlign w:val="bottom"/>
          </w:tcPr>
          <w:p w14:paraId="219BD22E" w14:textId="77777777" w:rsidR="00B54652" w:rsidRPr="002A00C3" w:rsidRDefault="00B5465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DB033A" w14:textId="77777777" w:rsidR="00B54652" w:rsidRPr="002A00C3" w:rsidRDefault="00B5465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7A17C413" w14:textId="77777777" w:rsidR="00B54652" w:rsidRPr="002A00C3" w:rsidRDefault="00B5465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CC9FE6A" w14:textId="77777777" w:rsidR="00B54652" w:rsidRPr="002A00C3" w:rsidRDefault="00B5465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C322FE7" w14:textId="77777777" w:rsidR="00B54652" w:rsidRPr="002A00C3" w:rsidRDefault="00B54652"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E06A9A">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54652" w:rsidRPr="00595BAF" w14:paraId="22CE2371" w14:textId="77777777" w:rsidTr="00E06A9A">
        <w:trPr>
          <w:trHeight w:val="96"/>
        </w:trPr>
        <w:tc>
          <w:tcPr>
            <w:tcW w:w="991" w:type="dxa"/>
            <w:vMerge/>
            <w:tcBorders>
              <w:left w:val="double" w:sz="6" w:space="0" w:color="auto"/>
              <w:right w:val="nil"/>
            </w:tcBorders>
            <w:shd w:val="clear" w:color="auto" w:fill="auto"/>
            <w:noWrap/>
            <w:vAlign w:val="bottom"/>
          </w:tcPr>
          <w:p w14:paraId="308752F7" w14:textId="77777777" w:rsidR="00B54652" w:rsidRPr="002A00C3" w:rsidRDefault="00B5465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2869C1B" w14:textId="77777777" w:rsidR="00B54652" w:rsidRPr="002A00C3" w:rsidRDefault="00B5465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111F9180" w14:textId="77777777" w:rsidR="00B54652" w:rsidRPr="002A00C3" w:rsidRDefault="00B5465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31D9F3D" w14:textId="77777777" w:rsidR="00B54652" w:rsidRPr="002A00C3" w:rsidRDefault="00B5465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2272A26E" w14:textId="77777777" w:rsidR="00B54652" w:rsidRPr="002A00C3" w:rsidRDefault="00B54652" w:rsidP="003F2100">
            <w:pPr>
              <w:spacing w:after="0" w:line="240" w:lineRule="auto"/>
              <w:jc w:val="center"/>
              <w:rPr>
                <w:rFonts w:ascii="Calibri" w:eastAsia="Times New Roman" w:hAnsi="Calibri" w:cs="Times New Roman"/>
                <w:b/>
                <w:bCs/>
                <w:color w:val="000000"/>
                <w:sz w:val="16"/>
                <w:szCs w:val="16"/>
                <w:lang w:val="en-GB" w:eastAsia="en-GB"/>
              </w:rPr>
            </w:pPr>
          </w:p>
        </w:tc>
      </w:tr>
      <w:tr w:rsidR="00044F30" w:rsidRPr="00595BAF" w14:paraId="2A3BA513" w14:textId="77777777" w:rsidTr="00E06A9A">
        <w:trPr>
          <w:trHeight w:val="96"/>
        </w:trPr>
        <w:tc>
          <w:tcPr>
            <w:tcW w:w="991" w:type="dxa"/>
            <w:vMerge/>
            <w:tcBorders>
              <w:left w:val="double" w:sz="6" w:space="0" w:color="auto"/>
              <w:right w:val="nil"/>
            </w:tcBorders>
            <w:shd w:val="clear" w:color="auto" w:fill="auto"/>
            <w:noWrap/>
            <w:vAlign w:val="bottom"/>
          </w:tcPr>
          <w:p w14:paraId="610E7866" w14:textId="77777777" w:rsidR="00044F30" w:rsidRPr="002A00C3" w:rsidRDefault="00044F30"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32DD892"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10DA01A7"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67E2862"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00DFF160"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r>
      <w:tr w:rsidR="00044F30" w:rsidRPr="00595BAF" w14:paraId="088814AC" w14:textId="77777777" w:rsidTr="00E06A9A">
        <w:trPr>
          <w:trHeight w:val="96"/>
        </w:trPr>
        <w:tc>
          <w:tcPr>
            <w:tcW w:w="991" w:type="dxa"/>
            <w:vMerge/>
            <w:tcBorders>
              <w:left w:val="double" w:sz="6" w:space="0" w:color="auto"/>
              <w:right w:val="nil"/>
            </w:tcBorders>
            <w:shd w:val="clear" w:color="auto" w:fill="auto"/>
            <w:noWrap/>
            <w:vAlign w:val="bottom"/>
          </w:tcPr>
          <w:p w14:paraId="684D97F0" w14:textId="77777777" w:rsidR="00044F30" w:rsidRPr="002A00C3" w:rsidRDefault="00044F30"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3CAC090"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1449F6C8"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8D1F69"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4FAE74B"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r>
      <w:tr w:rsidR="00044F30" w:rsidRPr="00595BAF" w14:paraId="313E7A98" w14:textId="77777777" w:rsidTr="00E06A9A">
        <w:trPr>
          <w:trHeight w:val="96"/>
        </w:trPr>
        <w:tc>
          <w:tcPr>
            <w:tcW w:w="991" w:type="dxa"/>
            <w:vMerge/>
            <w:tcBorders>
              <w:left w:val="double" w:sz="6" w:space="0" w:color="auto"/>
              <w:right w:val="nil"/>
            </w:tcBorders>
            <w:shd w:val="clear" w:color="auto" w:fill="auto"/>
            <w:noWrap/>
            <w:vAlign w:val="bottom"/>
          </w:tcPr>
          <w:p w14:paraId="0631194F" w14:textId="77777777" w:rsidR="00044F30" w:rsidRPr="002A00C3" w:rsidRDefault="00044F30"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4A4ACD0"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5C867B7B"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E3C084F"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50178462"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r>
      <w:tr w:rsidR="00B54652" w:rsidRPr="00595BAF" w14:paraId="2D695DCF" w14:textId="77777777" w:rsidTr="00E06A9A">
        <w:trPr>
          <w:trHeight w:val="96"/>
        </w:trPr>
        <w:tc>
          <w:tcPr>
            <w:tcW w:w="991" w:type="dxa"/>
            <w:vMerge/>
            <w:tcBorders>
              <w:left w:val="double" w:sz="6" w:space="0" w:color="auto"/>
              <w:right w:val="nil"/>
            </w:tcBorders>
            <w:shd w:val="clear" w:color="auto" w:fill="auto"/>
            <w:noWrap/>
            <w:vAlign w:val="bottom"/>
          </w:tcPr>
          <w:p w14:paraId="7802747E" w14:textId="77777777" w:rsidR="00B54652" w:rsidRPr="002A00C3" w:rsidRDefault="00B5465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13BEC5A" w14:textId="77777777" w:rsidR="00B54652" w:rsidRPr="002A00C3" w:rsidRDefault="00B5465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42E705CC" w14:textId="77777777" w:rsidR="00B54652" w:rsidRPr="002A00C3" w:rsidRDefault="00B5465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3D6396E" w14:textId="77777777" w:rsidR="00B54652" w:rsidRPr="002A00C3" w:rsidRDefault="00B5465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3C65EE07" w14:textId="77777777" w:rsidR="00B54652" w:rsidRPr="002A00C3" w:rsidRDefault="00B54652" w:rsidP="003F2100">
            <w:pPr>
              <w:spacing w:after="0" w:line="240" w:lineRule="auto"/>
              <w:jc w:val="center"/>
              <w:rPr>
                <w:rFonts w:ascii="Calibri" w:eastAsia="Times New Roman" w:hAnsi="Calibri" w:cs="Times New Roman"/>
                <w:b/>
                <w:bCs/>
                <w:color w:val="000000"/>
                <w:sz w:val="16"/>
                <w:szCs w:val="16"/>
                <w:lang w:val="en-GB" w:eastAsia="en-GB"/>
              </w:rPr>
            </w:pPr>
          </w:p>
        </w:tc>
      </w:tr>
      <w:tr w:rsidR="00044F30" w:rsidRPr="00595BAF" w14:paraId="21BC14D2" w14:textId="77777777" w:rsidTr="00E06A9A">
        <w:trPr>
          <w:trHeight w:val="96"/>
        </w:trPr>
        <w:tc>
          <w:tcPr>
            <w:tcW w:w="991" w:type="dxa"/>
            <w:vMerge/>
            <w:tcBorders>
              <w:left w:val="double" w:sz="6" w:space="0" w:color="auto"/>
              <w:right w:val="nil"/>
            </w:tcBorders>
            <w:shd w:val="clear" w:color="auto" w:fill="auto"/>
            <w:noWrap/>
            <w:vAlign w:val="bottom"/>
          </w:tcPr>
          <w:p w14:paraId="67354162" w14:textId="77777777" w:rsidR="00044F30" w:rsidRPr="002A00C3" w:rsidRDefault="00044F30"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11A2938"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63ABE9F0"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53A768D"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3EE2E6C6"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r>
      <w:tr w:rsidR="00044F30" w:rsidRPr="00595BAF" w14:paraId="19792493" w14:textId="77777777" w:rsidTr="00E06A9A">
        <w:trPr>
          <w:trHeight w:val="96"/>
        </w:trPr>
        <w:tc>
          <w:tcPr>
            <w:tcW w:w="991" w:type="dxa"/>
            <w:vMerge/>
            <w:tcBorders>
              <w:left w:val="double" w:sz="6" w:space="0" w:color="auto"/>
              <w:right w:val="nil"/>
            </w:tcBorders>
            <w:shd w:val="clear" w:color="auto" w:fill="auto"/>
            <w:noWrap/>
            <w:vAlign w:val="bottom"/>
          </w:tcPr>
          <w:p w14:paraId="50CFCAF3" w14:textId="77777777" w:rsidR="00044F30" w:rsidRPr="002A00C3" w:rsidRDefault="00044F30"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EA9B5A0"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5FA9A3CC"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9FDBFCD"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6B3C428"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r>
      <w:tr w:rsidR="00044F30" w:rsidRPr="00595BAF" w14:paraId="54DEFD11" w14:textId="77777777" w:rsidTr="00E06A9A">
        <w:trPr>
          <w:trHeight w:val="96"/>
        </w:trPr>
        <w:tc>
          <w:tcPr>
            <w:tcW w:w="991" w:type="dxa"/>
            <w:vMerge/>
            <w:tcBorders>
              <w:left w:val="double" w:sz="6" w:space="0" w:color="auto"/>
              <w:right w:val="nil"/>
            </w:tcBorders>
            <w:shd w:val="clear" w:color="auto" w:fill="auto"/>
            <w:noWrap/>
            <w:vAlign w:val="bottom"/>
          </w:tcPr>
          <w:p w14:paraId="5A638B44" w14:textId="77777777" w:rsidR="00044F30" w:rsidRPr="002A00C3" w:rsidRDefault="00044F30"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7E29DA0"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0BC5C883" w14:textId="77777777" w:rsidR="00044F30" w:rsidRPr="002A00C3" w:rsidRDefault="00044F3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DAA04B5"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3E8379A8" w14:textId="77777777" w:rsidR="00044F30" w:rsidRPr="002A00C3" w:rsidRDefault="00044F3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2E7638">
        <w:trPr>
          <w:trHeight w:val="60"/>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3"/>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E06A9A">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3"/>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06A9A" w:rsidRPr="00595BAF" w14:paraId="0E7C3868" w14:textId="77777777" w:rsidTr="00E06A9A">
        <w:trPr>
          <w:gridAfter w:val="1"/>
          <w:wAfter w:w="82" w:type="dxa"/>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27154C05" w14:textId="77777777" w:rsidR="00E06A9A" w:rsidRPr="00474762" w:rsidRDefault="00E06A9A" w:rsidP="0066694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122757"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06A9A" w:rsidRPr="002A00C3" w14:paraId="7AF18FD9" w14:textId="77777777" w:rsidTr="00E06A9A">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8CB4BD" w14:textId="77777777" w:rsidR="00E06A9A" w:rsidRPr="002A00C3" w:rsidRDefault="00E06A9A" w:rsidP="006669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06FE9107" w14:textId="77777777" w:rsidR="00E06A9A" w:rsidRPr="002A00C3" w:rsidRDefault="00E06A9A" w:rsidP="006669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F0E6F44" w14:textId="77777777" w:rsidR="00E06A9A" w:rsidRPr="002A00C3" w:rsidRDefault="00E06A9A" w:rsidP="006669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17CF669C" w14:textId="77777777" w:rsidR="00E06A9A" w:rsidRPr="002A00C3" w:rsidRDefault="00E06A9A" w:rsidP="006669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AA03F86" w14:textId="77777777" w:rsidR="00E06A9A" w:rsidRPr="002A00C3" w:rsidRDefault="00E06A9A" w:rsidP="006669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0B1AAC8" w14:textId="77777777" w:rsidR="00E06A9A" w:rsidRPr="002A00C3" w:rsidRDefault="00E06A9A" w:rsidP="006669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06A9A" w:rsidRPr="002A00C3" w14:paraId="2FEBA8D5" w14:textId="77777777" w:rsidTr="00E06A9A">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02865D4"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48D7425E" w14:textId="77777777" w:rsidR="00E06A9A" w:rsidRPr="00784E7F" w:rsidRDefault="00E06A9A" w:rsidP="0066694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519ED83"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p>
          <w:p w14:paraId="4EB97A81"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C9D7E61"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062F13"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48AB97" w14:textId="77777777" w:rsidR="00E06A9A" w:rsidRPr="002A00C3" w:rsidRDefault="00E06A9A" w:rsidP="00666949">
            <w:pPr>
              <w:spacing w:after="0" w:line="240" w:lineRule="auto"/>
              <w:jc w:val="center"/>
              <w:rPr>
                <w:rFonts w:ascii="Calibri" w:eastAsia="Times New Roman" w:hAnsi="Calibri" w:cs="Times New Roman"/>
                <w:b/>
                <w:bCs/>
                <w:color w:val="000000"/>
                <w:sz w:val="16"/>
                <w:szCs w:val="16"/>
                <w:lang w:val="en-GB" w:eastAsia="en-GB"/>
              </w:rPr>
            </w:pPr>
          </w:p>
        </w:tc>
      </w:tr>
      <w:tr w:rsidR="00E06A9A" w:rsidRPr="00595BAF" w14:paraId="2179E10E" w14:textId="77777777" w:rsidTr="00E06A9A">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EB8C4AC"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115DFDC3"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DDCDE4E"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D494693"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F257959" w14:textId="77777777" w:rsidR="00E06A9A" w:rsidRPr="002A00C3" w:rsidRDefault="00E06A9A" w:rsidP="0066694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BAD4696" w14:textId="77777777" w:rsidR="00E06A9A" w:rsidRPr="002A00C3" w:rsidRDefault="00E06A9A" w:rsidP="00666949">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56928FDC"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F79F2" w14:textId="77777777" w:rsidR="00B24005" w:rsidRDefault="00B24005" w:rsidP="00261299">
      <w:pPr>
        <w:spacing w:after="0" w:line="240" w:lineRule="auto"/>
      </w:pPr>
      <w:r>
        <w:separator/>
      </w:r>
    </w:p>
  </w:endnote>
  <w:endnote w:type="continuationSeparator" w:id="0">
    <w:p w14:paraId="23094F08" w14:textId="77777777" w:rsidR="00B24005" w:rsidRDefault="00B24005" w:rsidP="00261299">
      <w:pPr>
        <w:spacing w:after="0" w:line="240" w:lineRule="auto"/>
      </w:pPr>
      <w:r>
        <w:continuationSeparator/>
      </w:r>
    </w:p>
  </w:endnote>
  <w:endnote w:id="1">
    <w:p w14:paraId="16EABCFE" w14:textId="7E886852" w:rsidR="00E06A9A" w:rsidRPr="00114066" w:rsidRDefault="00E06A9A" w:rsidP="00E06A9A">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D54303A" w:rsidR="00774BD5" w:rsidRDefault="00774BD5">
        <w:pPr>
          <w:pStyle w:val="Altbilgi"/>
          <w:jc w:val="center"/>
        </w:pPr>
        <w:r>
          <w:fldChar w:fldCharType="begin"/>
        </w:r>
        <w:r>
          <w:instrText xml:space="preserve"> PAGE   \* MERGEFORMAT </w:instrText>
        </w:r>
        <w:r>
          <w:fldChar w:fldCharType="separate"/>
        </w:r>
        <w:r w:rsidR="00706764">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08C04" w14:textId="77777777" w:rsidR="00B24005" w:rsidRDefault="00B24005" w:rsidP="00261299">
      <w:pPr>
        <w:spacing w:after="0" w:line="240" w:lineRule="auto"/>
      </w:pPr>
      <w:r>
        <w:separator/>
      </w:r>
    </w:p>
  </w:footnote>
  <w:footnote w:type="continuationSeparator" w:id="0">
    <w:p w14:paraId="609A5A3B" w14:textId="77777777" w:rsidR="00B24005" w:rsidRDefault="00B2400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435070">
                            <w:rPr>
                              <w:rFonts w:ascii="Verdana" w:hAnsi="Verdana"/>
                              <w:b/>
                              <w:i/>
                              <w:color w:val="003CB4"/>
                              <w:sz w:val="16"/>
                              <w:szCs w:val="16"/>
                              <w:highlight w:val="yellow"/>
                              <w:lang w:val="en-GB"/>
                            </w:rPr>
                            <w:t>Student’s name</w:t>
                          </w:r>
                        </w:p>
                        <w:p w14:paraId="02FEB6D4" w14:textId="7D9A206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706764">
                            <w:rPr>
                              <w:rFonts w:ascii="Verdana" w:hAnsi="Verdana"/>
                              <w:b/>
                              <w:i/>
                              <w:color w:val="003CB4"/>
                              <w:sz w:val="16"/>
                              <w:szCs w:val="16"/>
                              <w:lang w:val="en-GB"/>
                            </w:rPr>
                            <w:t>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435070">
                      <w:rPr>
                        <w:rFonts w:ascii="Verdana" w:hAnsi="Verdana"/>
                        <w:b/>
                        <w:i/>
                        <w:color w:val="003CB4"/>
                        <w:sz w:val="16"/>
                        <w:szCs w:val="16"/>
                        <w:highlight w:val="yellow"/>
                        <w:lang w:val="en-GB"/>
                      </w:rPr>
                      <w:t>Student’s name</w:t>
                    </w:r>
                  </w:p>
                  <w:p w14:paraId="02FEB6D4" w14:textId="7D9A206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706764">
                      <w:rPr>
                        <w:rFonts w:ascii="Verdana" w:hAnsi="Verdana"/>
                        <w:b/>
                        <w:i/>
                        <w:color w:val="003CB4"/>
                        <w:sz w:val="16"/>
                        <w:szCs w:val="16"/>
                        <w:lang w:val="en-GB"/>
                      </w:rPr>
                      <w:t>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ECB"/>
    <w:rsid w:val="00003595"/>
    <w:rsid w:val="00013B00"/>
    <w:rsid w:val="00022A30"/>
    <w:rsid w:val="0003170E"/>
    <w:rsid w:val="00031FD9"/>
    <w:rsid w:val="00033564"/>
    <w:rsid w:val="00034B8E"/>
    <w:rsid w:val="00044F30"/>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82E"/>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6DD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6E2"/>
    <w:rsid w:val="002C55B7"/>
    <w:rsid w:val="002C7BCE"/>
    <w:rsid w:val="002D28CF"/>
    <w:rsid w:val="002D3C62"/>
    <w:rsid w:val="002E3D29"/>
    <w:rsid w:val="002E7638"/>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5070"/>
    <w:rsid w:val="00440F28"/>
    <w:rsid w:val="00443BF5"/>
    <w:rsid w:val="00452C45"/>
    <w:rsid w:val="0045383A"/>
    <w:rsid w:val="004541D6"/>
    <w:rsid w:val="0045457A"/>
    <w:rsid w:val="004579F2"/>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1862"/>
    <w:rsid w:val="004F6083"/>
    <w:rsid w:val="00503287"/>
    <w:rsid w:val="00513908"/>
    <w:rsid w:val="005161EC"/>
    <w:rsid w:val="005227CF"/>
    <w:rsid w:val="00523061"/>
    <w:rsid w:val="00526BE7"/>
    <w:rsid w:val="0053276D"/>
    <w:rsid w:val="00533EC0"/>
    <w:rsid w:val="00533F00"/>
    <w:rsid w:val="00546E60"/>
    <w:rsid w:val="00547D93"/>
    <w:rsid w:val="005503E4"/>
    <w:rsid w:val="00550A3D"/>
    <w:rsid w:val="00555A2A"/>
    <w:rsid w:val="00556748"/>
    <w:rsid w:val="00560276"/>
    <w:rsid w:val="00561426"/>
    <w:rsid w:val="00562EB0"/>
    <w:rsid w:val="0056317C"/>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764"/>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256C"/>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22A5"/>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C2A"/>
    <w:rsid w:val="00A73762"/>
    <w:rsid w:val="00A80861"/>
    <w:rsid w:val="00A81D3E"/>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005"/>
    <w:rsid w:val="00B26DC2"/>
    <w:rsid w:val="00B27C9B"/>
    <w:rsid w:val="00B30BB8"/>
    <w:rsid w:val="00B32E13"/>
    <w:rsid w:val="00B332E1"/>
    <w:rsid w:val="00B37993"/>
    <w:rsid w:val="00B45D7C"/>
    <w:rsid w:val="00B5410A"/>
    <w:rsid w:val="00B54652"/>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38D"/>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491D"/>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DD5"/>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A9A"/>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6E51"/>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016187F9-793A-4B2E-9215-27BEB31A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297</Words>
  <Characters>1695</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16</cp:revision>
  <cp:lastPrinted>2015-04-10T09:51:00Z</cp:lastPrinted>
  <dcterms:created xsi:type="dcterms:W3CDTF">2018-01-08T06:26:00Z</dcterms:created>
  <dcterms:modified xsi:type="dcterms:W3CDTF">2022-09-05T11:00:00Z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